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80" w:rsidRPr="00E13E99" w:rsidRDefault="00E13E99">
      <w:pPr>
        <w:ind w:firstLineChars="100" w:firstLine="320"/>
        <w:rPr>
          <w:rFonts w:eastAsia="標楷體" w:hint="eastAsia"/>
          <w:sz w:val="32"/>
          <w:szCs w:val="32"/>
        </w:rPr>
      </w:pPr>
      <w:r w:rsidRPr="00E13E99">
        <w:rPr>
          <w:rFonts w:eastAsia="標楷體" w:hint="eastAsia"/>
          <w:sz w:val="32"/>
          <w:szCs w:val="32"/>
        </w:rPr>
        <w:t>經濟部水利署第六河川分署</w:t>
      </w:r>
      <w:r w:rsidR="00EC0A80" w:rsidRPr="00E13E99">
        <w:rPr>
          <w:rFonts w:eastAsia="標楷體" w:hint="eastAsia"/>
          <w:sz w:val="32"/>
          <w:szCs w:val="32"/>
        </w:rPr>
        <w:t>處理人民申請閱卷作業流程</w:t>
      </w:r>
    </w:p>
    <w:tbl>
      <w:tblPr>
        <w:tblW w:w="11160" w:type="dxa"/>
        <w:tblInd w:w="-1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0"/>
        <w:gridCol w:w="1800"/>
        <w:gridCol w:w="6300"/>
      </w:tblGrid>
      <w:tr w:rsidR="00EC0A80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3060" w:type="dxa"/>
            <w:vMerge w:val="restart"/>
          </w:tcPr>
          <w:p w:rsidR="00EC0A80" w:rsidRDefault="00EC0A80">
            <w:pPr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當事人或利害關係人</w:t>
            </w:r>
          </w:p>
          <w:p w:rsidR="00EC0A80" w:rsidRDefault="00EC0A80">
            <w:pPr>
              <w:rPr>
                <w:rFonts w:eastAsia="標楷體" w:hint="eastAsia"/>
                <w:sz w:val="36"/>
              </w:rPr>
            </w:pP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（申請人）</w:t>
            </w:r>
          </w:p>
        </w:tc>
        <w:tc>
          <w:tcPr>
            <w:tcW w:w="8100" w:type="dxa"/>
            <w:gridSpan w:val="2"/>
          </w:tcPr>
          <w:p w:rsidR="00EC0A80" w:rsidRDefault="00EC0A80">
            <w:pPr>
              <w:ind w:firstLineChars="600" w:firstLine="2040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4"/>
              </w:rPr>
              <w:t>經濟部水利署第六河川</w:t>
            </w:r>
            <w:r w:rsidR="00E13E99">
              <w:rPr>
                <w:rFonts w:eastAsia="標楷體" w:hint="eastAsia"/>
                <w:sz w:val="34"/>
              </w:rPr>
              <w:t>分署</w:t>
            </w:r>
          </w:p>
        </w:tc>
      </w:tr>
      <w:tr w:rsidR="00EC0A80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3060" w:type="dxa"/>
            <w:vMerge/>
          </w:tcPr>
          <w:p w:rsidR="00EC0A80" w:rsidRDefault="00EC0A80">
            <w:pPr>
              <w:rPr>
                <w:rFonts w:eastAsia="標楷體" w:hint="eastAsia"/>
                <w:sz w:val="36"/>
              </w:rPr>
            </w:pPr>
          </w:p>
        </w:tc>
        <w:tc>
          <w:tcPr>
            <w:tcW w:w="1800" w:type="dxa"/>
          </w:tcPr>
          <w:p w:rsidR="00EC0A80" w:rsidRDefault="00EC0A80">
            <w:pPr>
              <w:ind w:firstLineChars="100" w:firstLine="320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秘書室</w:t>
            </w:r>
          </w:p>
        </w:tc>
        <w:tc>
          <w:tcPr>
            <w:tcW w:w="6300" w:type="dxa"/>
          </w:tcPr>
          <w:p w:rsidR="00EC0A80" w:rsidRDefault="00E13E99">
            <w:pPr>
              <w:ind w:firstLineChars="800" w:firstLine="2560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各科</w:t>
            </w:r>
            <w:bookmarkStart w:id="0" w:name="_GoBack"/>
            <w:bookmarkEnd w:id="0"/>
            <w:r w:rsidR="00EC0A80">
              <w:rPr>
                <w:rFonts w:eastAsia="標楷體" w:hint="eastAsia"/>
                <w:sz w:val="32"/>
              </w:rPr>
              <w:t>室</w:t>
            </w:r>
          </w:p>
        </w:tc>
      </w:tr>
      <w:tr w:rsidR="00EC0A80">
        <w:tblPrEx>
          <w:tblCellMar>
            <w:top w:w="0" w:type="dxa"/>
            <w:bottom w:w="0" w:type="dxa"/>
          </w:tblCellMar>
        </w:tblPrEx>
        <w:trPr>
          <w:trHeight w:val="13071"/>
        </w:trPr>
        <w:tc>
          <w:tcPr>
            <w:tcW w:w="3060" w:type="dxa"/>
          </w:tcPr>
          <w:p w:rsidR="00EC0A80" w:rsidRDefault="00EC0A80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檔案法第</w:t>
            </w:r>
            <w:r>
              <w:rPr>
                <w:rFonts w:eastAsia="標楷體" w:hint="eastAsia"/>
                <w:sz w:val="20"/>
              </w:rPr>
              <w:t>17</w:t>
            </w:r>
            <w:r>
              <w:rPr>
                <w:rFonts w:eastAsia="標楷體" w:hint="eastAsia"/>
                <w:sz w:val="20"/>
              </w:rPr>
              <w:t>條、行政程序法第</w:t>
            </w:r>
            <w:r>
              <w:rPr>
                <w:rFonts w:eastAsia="標楷體" w:hint="eastAsia"/>
                <w:sz w:val="20"/>
              </w:rPr>
              <w:t>46</w:t>
            </w:r>
          </w:p>
          <w:p w:rsidR="00EC0A80" w:rsidRDefault="00EC0A80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  <w:sz w:val="20"/>
              </w:rPr>
              <w:t>條、行政資訊公開辦法第</w:t>
            </w:r>
            <w:r>
              <w:rPr>
                <w:rFonts w:eastAsia="標楷體" w:hint="eastAsia"/>
                <w:sz w:val="20"/>
              </w:rPr>
              <w:t>10</w:t>
            </w:r>
            <w:r>
              <w:rPr>
                <w:rFonts w:eastAsia="標楷體" w:hint="eastAsia"/>
                <w:sz w:val="20"/>
              </w:rPr>
              <w:t>條</w:t>
            </w:r>
          </w:p>
          <w:p w:rsidR="00EC0A80" w:rsidRDefault="00A60714">
            <w:pPr>
              <w:rPr>
                <w:rFonts w:eastAsia="標楷體" w:hint="eastAsia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209550</wp:posOffset>
                      </wp:positionV>
                      <wp:extent cx="457200" cy="0"/>
                      <wp:effectExtent l="7620" t="55245" r="20955" b="59055"/>
                      <wp:wrapNone/>
                      <wp:docPr id="53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97BB47" id="Line 3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6pt,16.5pt" to="169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OuKQIAAEs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95250</wp:posOffset>
                      </wp:positionV>
                      <wp:extent cx="1485900" cy="342900"/>
                      <wp:effectExtent l="7620" t="7620" r="11430" b="11430"/>
                      <wp:wrapNone/>
                      <wp:docPr id="5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A80" w:rsidRDefault="00EC0A80">
                                  <w:pPr>
                                    <w:rPr>
                                      <w:rFonts w:eastAsia="標楷體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提出書面申請或申請書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6.6pt;margin-top:7.5pt;width:117pt;height:27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">
                      <v:textbox>
                        <w:txbxContent>
                          <w:p w:rsidR="00EC0A80" w:rsidRDefault="00EC0A80">
                            <w:pPr>
                              <w:rPr>
                                <w:rFonts w:eastAsia="標楷體" w:hint="eastAsia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提出書面申請或申請書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C0A80" w:rsidRDefault="00A60714">
            <w:pPr>
              <w:rPr>
                <w:rFonts w:eastAsia="標楷體" w:hint="eastAsia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1811020</wp:posOffset>
                      </wp:positionH>
                      <wp:positionV relativeFrom="paragraph">
                        <wp:posOffset>95250</wp:posOffset>
                      </wp:positionV>
                      <wp:extent cx="342900" cy="0"/>
                      <wp:effectExtent l="7620" t="55245" r="20955" b="59055"/>
                      <wp:wrapNone/>
                      <wp:docPr id="51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716069" id="Line 5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6pt,7.5pt" to="169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">
                      <v:stroke endarrow="block"/>
                    </v:line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1811020</wp:posOffset>
                      </wp:positionH>
                      <wp:positionV relativeFrom="paragraph">
                        <wp:posOffset>95250</wp:posOffset>
                      </wp:positionV>
                      <wp:extent cx="0" cy="457200"/>
                      <wp:effectExtent l="7620" t="7620" r="11430" b="11430"/>
                      <wp:wrapNone/>
                      <wp:docPr id="50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7191CB" id="Line 50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6pt,7.5pt" to="142.6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"/>
                  </w:pict>
                </mc:Fallback>
              </mc:AlternateContent>
            </w:r>
          </w:p>
          <w:p w:rsidR="00EC0A80" w:rsidRDefault="00EC0A80">
            <w:pPr>
              <w:rPr>
                <w:rFonts w:eastAsia="標楷體" w:hint="eastAsia"/>
              </w:rPr>
            </w:pPr>
          </w:p>
          <w:p w:rsidR="00EC0A80" w:rsidRDefault="00A60714">
            <w:pPr>
              <w:rPr>
                <w:rFonts w:eastAsia="標楷體" w:hint="eastAsia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95250</wp:posOffset>
                      </wp:positionV>
                      <wp:extent cx="914400" cy="0"/>
                      <wp:effectExtent l="7620" t="7620" r="11430" b="11430"/>
                      <wp:wrapNone/>
                      <wp:docPr id="49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3CD2CC" id="Line 4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pt,7.5pt" to="142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3O4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"/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95250</wp:posOffset>
                      </wp:positionV>
                      <wp:extent cx="0" cy="1943100"/>
                      <wp:effectExtent l="7620" t="7620" r="11430" b="11430"/>
                      <wp:wrapNone/>
                      <wp:docPr id="48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943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2CA07A" id="Line 46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pt,7.5pt" to="70.6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bCGgIAADQ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"/>
                  </w:pict>
                </mc:Fallback>
              </mc:AlternateContent>
            </w:r>
          </w:p>
          <w:p w:rsidR="00EC0A80" w:rsidRDefault="00EC0A80">
            <w:pPr>
              <w:rPr>
                <w:rFonts w:eastAsia="標楷體" w:hint="eastAsia"/>
              </w:rPr>
            </w:pPr>
          </w:p>
          <w:p w:rsidR="00EC0A80" w:rsidRDefault="00EC0A80">
            <w:pPr>
              <w:rPr>
                <w:rFonts w:eastAsia="標楷體" w:hint="eastAsia"/>
              </w:rPr>
            </w:pPr>
          </w:p>
          <w:p w:rsidR="00EC0A80" w:rsidRDefault="00EC0A80">
            <w:pPr>
              <w:rPr>
                <w:rFonts w:eastAsia="標楷體" w:hint="eastAsia"/>
              </w:rPr>
            </w:pPr>
          </w:p>
          <w:p w:rsidR="00EC0A80" w:rsidRDefault="00EC0A80">
            <w:pPr>
              <w:rPr>
                <w:rFonts w:eastAsia="標楷體" w:hint="eastAsia"/>
              </w:rPr>
            </w:pPr>
          </w:p>
          <w:p w:rsidR="00EC0A80" w:rsidRDefault="00EC0A80">
            <w:pPr>
              <w:rPr>
                <w:rFonts w:eastAsia="標楷體" w:hint="eastAsia"/>
              </w:rPr>
            </w:pPr>
          </w:p>
          <w:p w:rsidR="00EC0A80" w:rsidRDefault="00EC0A80">
            <w:pPr>
              <w:rPr>
                <w:rFonts w:eastAsia="標楷體" w:hint="eastAsia"/>
              </w:rPr>
            </w:pPr>
          </w:p>
          <w:p w:rsidR="00EC0A80" w:rsidRDefault="00EC0A80">
            <w:pPr>
              <w:rPr>
                <w:rFonts w:eastAsia="標楷體" w:hint="eastAsia"/>
              </w:rPr>
            </w:pPr>
          </w:p>
          <w:p w:rsidR="00EC0A80" w:rsidRDefault="00A60714">
            <w:pPr>
              <w:rPr>
                <w:rFonts w:eastAsia="標楷體" w:hint="eastAsia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210185</wp:posOffset>
                      </wp:positionV>
                      <wp:extent cx="1479550" cy="342265"/>
                      <wp:effectExtent l="7620" t="8255" r="8255" b="11430"/>
                      <wp:wrapNone/>
                      <wp:docPr id="4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0" cy="342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A80" w:rsidRDefault="00EC0A80">
                                  <w:pPr>
                                    <w:ind w:firstLineChars="200" w:firstLine="400"/>
                                    <w:rPr>
                                      <w:rFonts w:eastAsia="標楷體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收受補正通知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17.35pt;margin-top:16.55pt;width:116.5pt;height:26.9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">
                      <v:textbox>
                        <w:txbxContent>
                          <w:p w:rsidR="00EC0A80" w:rsidRDefault="00EC0A80">
                            <w:pPr>
                              <w:ind w:firstLineChars="200" w:firstLine="400"/>
                              <w:rPr>
                                <w:rFonts w:eastAsia="標楷體" w:hint="eastAsia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收受補正通知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C0A80" w:rsidRDefault="00EC0A80">
            <w:pPr>
              <w:rPr>
                <w:rFonts w:eastAsia="標楷體" w:hint="eastAsia"/>
              </w:rPr>
            </w:pPr>
          </w:p>
          <w:p w:rsidR="00EC0A80" w:rsidRDefault="00A60714">
            <w:pPr>
              <w:rPr>
                <w:rFonts w:eastAsia="標楷體" w:hint="eastAsia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95250</wp:posOffset>
                      </wp:positionV>
                      <wp:extent cx="0" cy="1485900"/>
                      <wp:effectExtent l="55245" t="17145" r="59055" b="11430"/>
                      <wp:wrapNone/>
                      <wp:docPr id="46" name="Lin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85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63AD64" id="Line 71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pt,7.5pt" to="70.6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">
                      <v:stroke endarrow="block"/>
                    </v:line>
                  </w:pict>
                </mc:Fallback>
              </mc:AlternateContent>
            </w:r>
          </w:p>
          <w:p w:rsidR="00EC0A80" w:rsidRDefault="00EC0A80">
            <w:pPr>
              <w:rPr>
                <w:rFonts w:eastAsia="標楷體" w:hint="eastAsia"/>
              </w:rPr>
            </w:pPr>
          </w:p>
          <w:p w:rsidR="00EC0A80" w:rsidRDefault="00EC0A80">
            <w:pPr>
              <w:rPr>
                <w:rFonts w:eastAsia="標楷體" w:hint="eastAsia"/>
              </w:rPr>
            </w:pPr>
          </w:p>
          <w:p w:rsidR="00EC0A80" w:rsidRDefault="00EC0A80">
            <w:pPr>
              <w:rPr>
                <w:rFonts w:eastAsia="標楷體" w:hint="eastAsia"/>
              </w:rPr>
            </w:pPr>
          </w:p>
          <w:p w:rsidR="00EC0A80" w:rsidRDefault="00EC0A80">
            <w:pPr>
              <w:rPr>
                <w:rFonts w:eastAsia="標楷體" w:hint="eastAsia"/>
              </w:rPr>
            </w:pPr>
          </w:p>
          <w:p w:rsidR="00EC0A80" w:rsidRDefault="00EC0A80">
            <w:pPr>
              <w:rPr>
                <w:rFonts w:eastAsia="標楷體" w:hint="eastAsia"/>
              </w:rPr>
            </w:pPr>
          </w:p>
          <w:p w:rsidR="00EC0A80" w:rsidRDefault="00A60714">
            <w:pPr>
              <w:rPr>
                <w:rFonts w:eastAsia="標楷體" w:hint="eastAsia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209550</wp:posOffset>
                      </wp:positionV>
                      <wp:extent cx="4800600" cy="0"/>
                      <wp:effectExtent l="7620" t="7620" r="11430" b="11430"/>
                      <wp:wrapNone/>
                      <wp:docPr id="45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80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DE9FFD" id="Line 70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pt,16.5pt" to="448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N76GwIAADQEAAAOAAAAZHJzL2Uyb0RvYy54bWysU02P2yAQvVfqf0DcE9upk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"/>
                  </w:pict>
                </mc:Fallback>
              </mc:AlternateContent>
            </w:r>
          </w:p>
          <w:p w:rsidR="00EC0A80" w:rsidRDefault="00EC0A80">
            <w:pPr>
              <w:rPr>
                <w:rFonts w:eastAsia="標楷體" w:hint="eastAsia"/>
              </w:rPr>
            </w:pPr>
          </w:p>
          <w:p w:rsidR="00EC0A80" w:rsidRDefault="00EC0A80">
            <w:pPr>
              <w:rPr>
                <w:rFonts w:eastAsia="標楷體" w:hint="eastAsia"/>
              </w:rPr>
            </w:pPr>
          </w:p>
          <w:p w:rsidR="00EC0A80" w:rsidRDefault="00EC0A80">
            <w:pPr>
              <w:rPr>
                <w:rFonts w:eastAsia="標楷體" w:hint="eastAsia"/>
              </w:rPr>
            </w:pPr>
          </w:p>
          <w:p w:rsidR="00EC0A80" w:rsidRDefault="00EC0A80">
            <w:pPr>
              <w:rPr>
                <w:rFonts w:eastAsia="標楷體" w:hint="eastAsia"/>
              </w:rPr>
            </w:pPr>
          </w:p>
          <w:p w:rsidR="00EC0A80" w:rsidRDefault="00EC0A80">
            <w:pPr>
              <w:rPr>
                <w:rFonts w:eastAsia="標楷體" w:hint="eastAsia"/>
              </w:rPr>
            </w:pPr>
          </w:p>
          <w:p w:rsidR="00EC0A80" w:rsidRDefault="00A60714">
            <w:pPr>
              <w:rPr>
                <w:rFonts w:eastAsia="標楷體" w:hint="eastAsia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209550</wp:posOffset>
                      </wp:positionV>
                      <wp:extent cx="1476375" cy="342900"/>
                      <wp:effectExtent l="7620" t="7620" r="11430" b="11430"/>
                      <wp:wrapNone/>
                      <wp:docPr id="4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A80" w:rsidRDefault="00EC0A80">
                                  <w:pPr>
                                    <w:ind w:firstLineChars="100" w:firstLine="200"/>
                                    <w:rPr>
                                      <w:rFonts w:eastAsia="標楷體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收受准許應用通知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margin-left:17.35pt;margin-top:16.5pt;width:116.25pt;height:2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">
                      <v:textbox>
                        <w:txbxContent>
                          <w:p w:rsidR="00EC0A80" w:rsidRDefault="00EC0A80">
                            <w:pPr>
                              <w:ind w:firstLineChars="100" w:firstLine="200"/>
                              <w:rPr>
                                <w:rFonts w:eastAsia="標楷體" w:hint="eastAsia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收受准許應用通知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C0A80" w:rsidRDefault="00A60714">
            <w:pPr>
              <w:rPr>
                <w:rFonts w:eastAsia="標楷體" w:hint="eastAsia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209550</wp:posOffset>
                      </wp:positionV>
                      <wp:extent cx="0" cy="1485900"/>
                      <wp:effectExtent l="7620" t="7620" r="11430" b="11430"/>
                      <wp:wrapNone/>
                      <wp:docPr id="43" name="Lin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85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7DC02E" id="Line 83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pt,16.5pt" to="7.6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S/K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"/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209550</wp:posOffset>
                      </wp:positionV>
                      <wp:extent cx="114300" cy="0"/>
                      <wp:effectExtent l="7620" t="7620" r="11430" b="11430"/>
                      <wp:wrapNone/>
                      <wp:docPr id="42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64FEAE" id="Line 82" o:spid="_x0000_s1026" style="position:absolute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pt,16.5pt" to="16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/yGgIAADM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"/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209550</wp:posOffset>
                      </wp:positionV>
                      <wp:extent cx="1600200" cy="0"/>
                      <wp:effectExtent l="17145" t="55245" r="11430" b="59055"/>
                      <wp:wrapNone/>
                      <wp:docPr id="41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CEE67A" id="Line 78" o:spid="_x0000_s1026" style="position:absolute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6pt,16.5pt" to="259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</w:p>
          <w:p w:rsidR="00EC0A80" w:rsidRDefault="00EC0A80">
            <w:pPr>
              <w:rPr>
                <w:rFonts w:eastAsia="標楷體" w:hint="eastAsia"/>
              </w:rPr>
            </w:pPr>
          </w:p>
          <w:p w:rsidR="00EC0A80" w:rsidRDefault="00A60714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209550</wp:posOffset>
                      </wp:positionV>
                      <wp:extent cx="4800600" cy="0"/>
                      <wp:effectExtent l="17145" t="55245" r="11430" b="59055"/>
                      <wp:wrapNone/>
                      <wp:docPr id="40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80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2B576D" id="Line 77" o:spid="_x0000_s1026" style="position:absolute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6pt,16.5pt" to="511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">
                      <v:stroke endarrow="block"/>
                    </v:line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95885</wp:posOffset>
                      </wp:positionV>
                      <wp:extent cx="1482725" cy="342900"/>
                      <wp:effectExtent l="13970" t="8255" r="8255" b="10795"/>
                      <wp:wrapNone/>
                      <wp:docPr id="3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27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A80" w:rsidRDefault="00EC0A80">
                                  <w:pPr>
                                    <w:ind w:firstLineChars="200" w:firstLine="400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收受駁回通知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9" style="position:absolute;margin-left:17.85pt;margin-top:7.55pt;width:116.75pt;height:2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">
                      <v:textbox>
                        <w:txbxContent>
                          <w:p w:rsidR="00EC0A80" w:rsidRDefault="00EC0A80">
                            <w:pPr>
                              <w:ind w:firstLineChars="200" w:firstLine="40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收受駁回通知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C0A80" w:rsidRDefault="00EC0A80">
            <w:pPr>
              <w:rPr>
                <w:rFonts w:eastAsia="標楷體" w:hint="eastAsia"/>
                <w:sz w:val="20"/>
              </w:rPr>
            </w:pPr>
          </w:p>
          <w:p w:rsidR="00EC0A80" w:rsidRDefault="00EC0A80">
            <w:pPr>
              <w:ind w:firstLineChars="200" w:firstLine="400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檔案法第</w:t>
            </w:r>
            <w:r>
              <w:rPr>
                <w:rFonts w:eastAsia="標楷體" w:hint="eastAsia"/>
                <w:sz w:val="20"/>
              </w:rPr>
              <w:t>20</w:t>
            </w:r>
            <w:r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21</w:t>
            </w:r>
            <w:r>
              <w:rPr>
                <w:rFonts w:eastAsia="標楷體" w:hint="eastAsia"/>
                <w:sz w:val="20"/>
              </w:rPr>
              <w:t>條</w:t>
            </w:r>
          </w:p>
          <w:p w:rsidR="00EC0A80" w:rsidRDefault="00EC0A80">
            <w:pPr>
              <w:ind w:firstLineChars="200" w:firstLine="400"/>
              <w:rPr>
                <w:rFonts w:eastAsia="標楷體" w:hint="eastAsia"/>
                <w:sz w:val="20"/>
              </w:rPr>
            </w:pPr>
            <w:proofErr w:type="gramStart"/>
            <w:r>
              <w:rPr>
                <w:rFonts w:eastAsia="標楷體" w:hint="eastAsia"/>
                <w:sz w:val="20"/>
              </w:rPr>
              <w:t>本署行</w:t>
            </w:r>
            <w:proofErr w:type="gramEnd"/>
            <w:r>
              <w:rPr>
                <w:rFonts w:eastAsia="標楷體" w:hint="eastAsia"/>
                <w:sz w:val="20"/>
              </w:rPr>
              <w:t>及卷宗閱覽須知</w:t>
            </w:r>
          </w:p>
          <w:p w:rsidR="00EC0A80" w:rsidRDefault="00A60714">
            <w:pPr>
              <w:ind w:firstLineChars="200" w:firstLine="400"/>
              <w:rPr>
                <w:rFonts w:eastAsia="標楷體" w:hint="eastAsia"/>
                <w:sz w:val="20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95250</wp:posOffset>
                      </wp:positionV>
                      <wp:extent cx="685800" cy="342265"/>
                      <wp:effectExtent l="7620" t="7620" r="11430" b="12065"/>
                      <wp:wrapNone/>
                      <wp:docPr id="3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A80" w:rsidRDefault="00EC0A80">
                                  <w:pPr>
                                    <w:rPr>
                                      <w:rFonts w:eastAsia="標楷體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檔案室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0" style="position:absolute;left:0;text-align:left;margin-left:61.6pt;margin-top:7.5pt;width:54pt;height:26.9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">
                      <v:textbox>
                        <w:txbxContent>
                          <w:p w:rsidR="00EC0A80" w:rsidRDefault="00EC0A80">
                            <w:pPr>
                              <w:rPr>
                                <w:rFonts w:eastAsia="標楷體" w:hint="eastAsia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檔案室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C0A80" w:rsidRDefault="00A60714">
            <w:pPr>
              <w:rPr>
                <w:rFonts w:eastAsia="標楷體" w:hint="eastAsia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95250</wp:posOffset>
                      </wp:positionV>
                      <wp:extent cx="685800" cy="0"/>
                      <wp:effectExtent l="7620" t="55245" r="20955" b="59055"/>
                      <wp:wrapNone/>
                      <wp:docPr id="37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B35146" id="Line 84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pt,7.5pt" to="61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95250</wp:posOffset>
                      </wp:positionV>
                      <wp:extent cx="1828800" cy="0"/>
                      <wp:effectExtent l="17145" t="55245" r="11430" b="59055"/>
                      <wp:wrapNone/>
                      <wp:docPr id="36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0EE50A" id="Line 80" o:spid="_x0000_s1026" style="position:absolute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6pt,7.5pt" to="259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800" w:type="dxa"/>
          </w:tcPr>
          <w:p w:rsidR="00EC0A80" w:rsidRDefault="00EC0A80">
            <w:pPr>
              <w:jc w:val="distribute"/>
              <w:rPr>
                <w:rFonts w:eastAsia="標楷體" w:hint="eastAsia"/>
                <w:sz w:val="36"/>
              </w:rPr>
            </w:pPr>
          </w:p>
          <w:p w:rsidR="00EC0A80" w:rsidRDefault="00A60714">
            <w:pPr>
              <w:rPr>
                <w:rFonts w:eastAsia="標楷體" w:hint="eastAsia"/>
                <w:sz w:val="36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438150</wp:posOffset>
                      </wp:positionV>
                      <wp:extent cx="0" cy="342900"/>
                      <wp:effectExtent l="55245" t="7620" r="59055" b="20955"/>
                      <wp:wrapNone/>
                      <wp:docPr id="35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A17ECA" id="Line 3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6pt,34.5pt" to="43.6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fQ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95250</wp:posOffset>
                      </wp:positionV>
                      <wp:extent cx="800100" cy="342900"/>
                      <wp:effectExtent l="7620" t="7620" r="11430" b="11430"/>
                      <wp:wrapNone/>
                      <wp:docPr id="3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A80" w:rsidRDefault="00EC0A80">
                                  <w:pPr>
                                    <w:jc w:val="center"/>
                                    <w:rPr>
                                      <w:rFonts w:eastAsia="標楷體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收文登記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1" style="position:absolute;margin-left:16.6pt;margin-top:7.5pt;width:63pt;height:2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">
                      <v:textbox>
                        <w:txbxContent>
                          <w:p w:rsidR="00EC0A80" w:rsidRDefault="00EC0A80">
                            <w:pPr>
                              <w:jc w:val="center"/>
                              <w:rPr>
                                <w:rFonts w:eastAsia="標楷體" w:hint="eastAsia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收文登記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C0A80" w:rsidRDefault="00A60714">
            <w:pPr>
              <w:rPr>
                <w:rFonts w:eastAsia="標楷體" w:hint="eastAsia"/>
                <w:sz w:val="36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323850</wp:posOffset>
                      </wp:positionV>
                      <wp:extent cx="800100" cy="342900"/>
                      <wp:effectExtent l="7620" t="7620" r="11430" b="11430"/>
                      <wp:wrapNone/>
                      <wp:docPr id="3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A80" w:rsidRDefault="00EC0A80">
                                  <w:pPr>
                                    <w:ind w:firstLineChars="100" w:firstLine="200"/>
                                    <w:rPr>
                                      <w:rFonts w:eastAsia="標楷體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分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2" style="position:absolute;margin-left:16.6pt;margin-top:25.5pt;width:63pt;height:2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">
                      <v:textbox>
                        <w:txbxContent>
                          <w:p w:rsidR="00EC0A80" w:rsidRDefault="00EC0A80">
                            <w:pPr>
                              <w:ind w:firstLineChars="100" w:firstLine="200"/>
                              <w:rPr>
                                <w:rFonts w:eastAsia="標楷體" w:hint="eastAsia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分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C0A80" w:rsidRDefault="00A60714">
            <w:pPr>
              <w:rPr>
                <w:rFonts w:eastAsia="標楷體" w:hint="eastAsia"/>
                <w:sz w:val="36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95250</wp:posOffset>
                      </wp:positionV>
                      <wp:extent cx="800100" cy="0"/>
                      <wp:effectExtent l="7620" t="55245" r="20955" b="59055"/>
                      <wp:wrapNone/>
                      <wp:docPr id="32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2EEAED" id="Line 3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pt,7.5pt" to="142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">
                      <v:stroke endarrow="block"/>
                    </v:line>
                  </w:pict>
                </mc:Fallback>
              </mc:AlternateContent>
            </w:r>
          </w:p>
          <w:p w:rsidR="00EC0A80" w:rsidRDefault="00EC0A80">
            <w:pPr>
              <w:rPr>
                <w:rFonts w:eastAsia="標楷體" w:hint="eastAsia"/>
                <w:sz w:val="36"/>
              </w:rPr>
            </w:pPr>
          </w:p>
          <w:p w:rsidR="00EC0A80" w:rsidRDefault="00EC0A80">
            <w:pPr>
              <w:rPr>
                <w:rFonts w:eastAsia="標楷體" w:hint="eastAsia"/>
                <w:sz w:val="36"/>
              </w:rPr>
            </w:pPr>
          </w:p>
          <w:p w:rsidR="00EC0A80" w:rsidRDefault="00EC0A80">
            <w:pPr>
              <w:rPr>
                <w:rFonts w:eastAsia="標楷體" w:hint="eastAsia"/>
                <w:sz w:val="36"/>
              </w:rPr>
            </w:pPr>
          </w:p>
          <w:p w:rsidR="00EC0A80" w:rsidRDefault="00EC0A80">
            <w:pPr>
              <w:rPr>
                <w:rFonts w:eastAsia="標楷體" w:hint="eastAsia"/>
                <w:sz w:val="36"/>
              </w:rPr>
            </w:pPr>
          </w:p>
          <w:p w:rsidR="00EC0A80" w:rsidRDefault="00EC0A80">
            <w:pPr>
              <w:rPr>
                <w:rFonts w:eastAsia="標楷體" w:hint="eastAsia"/>
                <w:sz w:val="36"/>
              </w:rPr>
            </w:pPr>
          </w:p>
          <w:p w:rsidR="00EC0A80" w:rsidRDefault="00A60714">
            <w:pPr>
              <w:rPr>
                <w:rFonts w:eastAsia="標楷體" w:hint="eastAsia"/>
                <w:sz w:val="36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323850</wp:posOffset>
                      </wp:positionV>
                      <wp:extent cx="228600" cy="0"/>
                      <wp:effectExtent l="17145" t="55245" r="11430" b="59055"/>
                      <wp:wrapNone/>
                      <wp:docPr id="31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644FB9" id="Line 57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pt,25.5pt" to="88.6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">
                      <v:stroke endarrow="block"/>
                    </v:line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95250</wp:posOffset>
                      </wp:positionV>
                      <wp:extent cx="685800" cy="342900"/>
                      <wp:effectExtent l="7620" t="7620" r="11430" b="1143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A80" w:rsidRDefault="00EC0A80">
                                  <w:pPr>
                                    <w:ind w:firstLineChars="100" w:firstLine="200"/>
                                    <w:rPr>
                                      <w:rFonts w:eastAsia="標楷體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調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3" style="position:absolute;margin-left:16.6pt;margin-top:7.5pt;width:54pt;height:2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">
                      <v:textbox>
                        <w:txbxContent>
                          <w:p w:rsidR="00EC0A80" w:rsidRDefault="00EC0A80">
                            <w:pPr>
                              <w:ind w:firstLineChars="100" w:firstLine="200"/>
                              <w:rPr>
                                <w:rFonts w:eastAsia="標楷體" w:hint="eastAsia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調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C0A80" w:rsidRDefault="00EC0A80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行政程序法第</w:t>
            </w:r>
            <w:r>
              <w:rPr>
                <w:rFonts w:eastAsia="標楷體" w:hint="eastAsia"/>
                <w:sz w:val="20"/>
              </w:rPr>
              <w:t>95</w:t>
            </w:r>
            <w:r>
              <w:rPr>
                <w:rFonts w:eastAsia="標楷體" w:hint="eastAsia"/>
                <w:sz w:val="20"/>
              </w:rPr>
              <w:t>條</w:t>
            </w:r>
          </w:p>
          <w:p w:rsidR="00EC0A80" w:rsidRDefault="00EC0A80">
            <w:pPr>
              <w:ind w:firstLineChars="100" w:firstLine="200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補正通知</w:t>
            </w:r>
          </w:p>
          <w:p w:rsidR="00EC0A80" w:rsidRDefault="00EC0A80">
            <w:pPr>
              <w:rPr>
                <w:rFonts w:eastAsia="標楷體" w:hint="eastAsia"/>
              </w:rPr>
            </w:pPr>
          </w:p>
          <w:p w:rsidR="00EC0A80" w:rsidRDefault="00EC0A80">
            <w:pPr>
              <w:rPr>
                <w:rFonts w:eastAsia="標楷體" w:hint="eastAsia"/>
              </w:rPr>
            </w:pPr>
          </w:p>
          <w:p w:rsidR="00EC0A80" w:rsidRDefault="00EC0A80">
            <w:pPr>
              <w:ind w:firstLineChars="100" w:firstLine="200"/>
              <w:rPr>
                <w:rFonts w:eastAsia="標楷體" w:hint="eastAsia"/>
                <w:sz w:val="20"/>
              </w:rPr>
            </w:pPr>
          </w:p>
          <w:p w:rsidR="00EC0A80" w:rsidRDefault="00EC0A80">
            <w:pPr>
              <w:ind w:firstLineChars="100" w:firstLine="200"/>
              <w:rPr>
                <w:rFonts w:eastAsia="標楷體" w:hint="eastAsia"/>
                <w:sz w:val="20"/>
              </w:rPr>
            </w:pPr>
          </w:p>
          <w:p w:rsidR="00EC0A80" w:rsidRDefault="00EC0A80">
            <w:pPr>
              <w:ind w:firstLineChars="100" w:firstLine="200"/>
              <w:rPr>
                <w:rFonts w:eastAsia="標楷體" w:hint="eastAsia"/>
                <w:sz w:val="20"/>
              </w:rPr>
            </w:pPr>
          </w:p>
          <w:p w:rsidR="00EC0A80" w:rsidRDefault="00EC0A80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檔案法第</w:t>
            </w:r>
            <w:r>
              <w:rPr>
                <w:rFonts w:eastAsia="標楷體" w:hint="eastAsia"/>
                <w:sz w:val="20"/>
              </w:rPr>
              <w:t>19</w:t>
            </w:r>
            <w:r>
              <w:rPr>
                <w:rFonts w:eastAsia="標楷體" w:hint="eastAsia"/>
                <w:sz w:val="20"/>
              </w:rPr>
              <w:t>條</w:t>
            </w:r>
          </w:p>
          <w:p w:rsidR="00EC0A80" w:rsidRDefault="00EC0A80">
            <w:pPr>
              <w:ind w:firstLineChars="100" w:firstLine="200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書面通知</w:t>
            </w:r>
          </w:p>
          <w:p w:rsidR="00EC0A80" w:rsidRDefault="00EC0A80">
            <w:pPr>
              <w:rPr>
                <w:rFonts w:eastAsia="標楷體" w:hint="eastAsia"/>
              </w:rPr>
            </w:pPr>
          </w:p>
          <w:p w:rsidR="00EC0A80" w:rsidRDefault="00EC0A80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書面通知</w:t>
            </w:r>
          </w:p>
          <w:p w:rsidR="00EC0A80" w:rsidRDefault="00EC0A80">
            <w:pPr>
              <w:rPr>
                <w:rFonts w:eastAsia="標楷體" w:hint="eastAsia"/>
              </w:rPr>
            </w:pPr>
          </w:p>
        </w:tc>
        <w:tc>
          <w:tcPr>
            <w:tcW w:w="6300" w:type="dxa"/>
            <w:vAlign w:val="center"/>
          </w:tcPr>
          <w:p w:rsidR="00EC0A80" w:rsidRDefault="00EC0A80">
            <w:pPr>
              <w:rPr>
                <w:rFonts w:eastAsia="標楷體" w:hint="eastAsia"/>
                <w:sz w:val="36"/>
              </w:rPr>
            </w:pPr>
          </w:p>
          <w:p w:rsidR="00EC0A80" w:rsidRDefault="00EC0A80">
            <w:pPr>
              <w:rPr>
                <w:rFonts w:eastAsia="標楷體" w:hint="eastAsia"/>
                <w:sz w:val="36"/>
              </w:rPr>
            </w:pPr>
          </w:p>
          <w:p w:rsidR="00EC0A80" w:rsidRDefault="00A60714">
            <w:pPr>
              <w:rPr>
                <w:rFonts w:eastAsia="標楷體" w:hint="eastAsia"/>
                <w:sz w:val="36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323850</wp:posOffset>
                      </wp:positionV>
                      <wp:extent cx="914400" cy="342900"/>
                      <wp:effectExtent l="7620" t="7620" r="11430" b="11430"/>
                      <wp:wrapNone/>
                      <wp:docPr id="2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A80" w:rsidRDefault="00EC0A80">
                                  <w:pPr>
                                    <w:rPr>
                                      <w:rFonts w:eastAsia="標楷體" w:hint="eastAsia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單位收文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34" style="position:absolute;margin-left:52.6pt;margin-top:25.5pt;width:1in;height:2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">
                      <v:textbox>
                        <w:txbxContent>
                          <w:p w:rsidR="00EC0A80" w:rsidRDefault="00EC0A80">
                            <w:pPr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單位收文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C0A80" w:rsidRDefault="00A60714">
            <w:pPr>
              <w:rPr>
                <w:rFonts w:eastAsia="標楷體" w:hint="eastAsia"/>
                <w:sz w:val="36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209550</wp:posOffset>
                      </wp:positionV>
                      <wp:extent cx="0" cy="457200"/>
                      <wp:effectExtent l="55245" t="7620" r="59055" b="20955"/>
                      <wp:wrapNone/>
                      <wp:docPr id="28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09DA25" id="Line 3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6pt,16.5pt" to="88.6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cXJwIAAEs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">
                      <v:stroke endarrow="block"/>
                    </v:line>
                  </w:pict>
                </mc:Fallback>
              </mc:AlternateContent>
            </w:r>
          </w:p>
          <w:p w:rsidR="00EC0A80" w:rsidRDefault="00A60714">
            <w:pPr>
              <w:rPr>
                <w:rFonts w:eastAsia="標楷體" w:hint="eastAsia"/>
                <w:sz w:val="36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209550</wp:posOffset>
                      </wp:positionV>
                      <wp:extent cx="1828800" cy="571500"/>
                      <wp:effectExtent l="7620" t="7620" r="11430" b="11430"/>
                      <wp:wrapNone/>
                      <wp:docPr id="2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A80" w:rsidRDefault="00EC0A80">
                                  <w:pPr>
                                    <w:rPr>
                                      <w:rFonts w:eastAsia="標楷體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業務承辦人應負責審核、擬辦</w:t>
                                  </w:r>
                                </w:p>
                                <w:p w:rsidR="00EC0A80" w:rsidRDefault="00EC0A80">
                                  <w:pPr>
                                    <w:rPr>
                                      <w:rFonts w:eastAsia="標楷體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會簽、陳核等工作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5" style="position:absolute;margin-left:16.6pt;margin-top:16.5pt;width:2in;height: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">
                      <v:textbox>
                        <w:txbxContent>
                          <w:p w:rsidR="00EC0A80" w:rsidRDefault="00EC0A80">
                            <w:pPr>
                              <w:rPr>
                                <w:rFonts w:eastAsia="標楷體" w:hint="eastAsia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業務承辦人應負責審核、擬辦</w:t>
                            </w:r>
                          </w:p>
                          <w:p w:rsidR="00EC0A80" w:rsidRDefault="00EC0A80">
                            <w:pPr>
                              <w:rPr>
                                <w:rFonts w:eastAsia="標楷體" w:hint="eastAsia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會簽、陳核等工作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C0A80" w:rsidRDefault="00A60714">
            <w:pPr>
              <w:rPr>
                <w:rFonts w:eastAsia="標楷體" w:hint="eastAsia"/>
                <w:sz w:val="36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2268220</wp:posOffset>
                      </wp:positionH>
                      <wp:positionV relativeFrom="paragraph">
                        <wp:posOffset>95250</wp:posOffset>
                      </wp:positionV>
                      <wp:extent cx="0" cy="800100"/>
                      <wp:effectExtent l="55245" t="7620" r="59055" b="20955"/>
                      <wp:wrapNone/>
                      <wp:docPr id="26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F89787" id="Line 4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6pt,7.5pt" to="178.6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UZgKA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95250</wp:posOffset>
                      </wp:positionV>
                      <wp:extent cx="228600" cy="0"/>
                      <wp:effectExtent l="7620" t="7620" r="11430" b="11430"/>
                      <wp:wrapNone/>
                      <wp:docPr id="25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5C8CEA" id="Line 4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6pt,7.5pt" to="178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"/>
                  </w:pict>
                </mc:Fallback>
              </mc:AlternateContent>
            </w:r>
          </w:p>
          <w:p w:rsidR="00EC0A80" w:rsidRDefault="00A60714">
            <w:pPr>
              <w:rPr>
                <w:rFonts w:eastAsia="標楷體" w:hint="eastAsia"/>
                <w:sz w:val="20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438785</wp:posOffset>
                      </wp:positionV>
                      <wp:extent cx="1828800" cy="342265"/>
                      <wp:effectExtent l="10795" t="8255" r="8255" b="11430"/>
                      <wp:wrapNone/>
                      <wp:docPr id="2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342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A80" w:rsidRDefault="00EC0A80">
                                  <w:pPr>
                                    <w:rPr>
                                      <w:rFonts w:eastAsia="標楷體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審核請求閱卷之方式或要件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36" style="position:absolute;margin-left:106.85pt;margin-top:34.55pt;width:2in;height:26.9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">
                      <v:textbox>
                        <w:txbxContent>
                          <w:p w:rsidR="00EC0A80" w:rsidRDefault="00EC0A80">
                            <w:pPr>
                              <w:rPr>
                                <w:rFonts w:eastAsia="標楷體" w:hint="eastAsia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審核請求閱卷之方式或要件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C0A80">
              <w:rPr>
                <w:rFonts w:eastAsia="標楷體" w:hint="eastAsia"/>
                <w:sz w:val="36"/>
              </w:rPr>
              <w:t xml:space="preserve">         </w:t>
            </w:r>
            <w:r w:rsidR="00EC0A80">
              <w:rPr>
                <w:rFonts w:eastAsia="標楷體" w:hint="eastAsia"/>
                <w:sz w:val="20"/>
              </w:rPr>
              <w:t>行政資訊公開辦法</w:t>
            </w:r>
          </w:p>
          <w:p w:rsidR="00EC0A80" w:rsidRDefault="00EC0A80">
            <w:pPr>
              <w:ind w:firstLineChars="800" w:firstLine="1600"/>
              <w:rPr>
                <w:rFonts w:eastAsia="標楷體" w:hint="eastAsia"/>
                <w:sz w:val="36"/>
              </w:rPr>
            </w:pPr>
            <w:r>
              <w:rPr>
                <w:rFonts w:eastAsia="標楷體" w:hint="eastAsia"/>
                <w:sz w:val="20"/>
              </w:rPr>
              <w:t>第</w:t>
            </w:r>
            <w:r>
              <w:rPr>
                <w:rFonts w:eastAsia="標楷體" w:hint="eastAsia"/>
                <w:sz w:val="20"/>
              </w:rPr>
              <w:t>11</w:t>
            </w:r>
            <w:r>
              <w:rPr>
                <w:rFonts w:eastAsia="標楷體" w:hint="eastAsia"/>
                <w:sz w:val="20"/>
              </w:rPr>
              <w:t>條</w:t>
            </w:r>
          </w:p>
          <w:p w:rsidR="00EC0A80" w:rsidRDefault="00A60714">
            <w:pPr>
              <w:rPr>
                <w:rFonts w:eastAsia="標楷體" w:hint="eastAsia"/>
                <w:sz w:val="36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2839720</wp:posOffset>
                      </wp:positionH>
                      <wp:positionV relativeFrom="paragraph">
                        <wp:posOffset>323850</wp:posOffset>
                      </wp:positionV>
                      <wp:extent cx="0" cy="571500"/>
                      <wp:effectExtent l="55245" t="7620" r="59055" b="20955"/>
                      <wp:wrapNone/>
                      <wp:docPr id="23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14E36C" id="Line 4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6pt,25.5pt" to="223.6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sb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1925320</wp:posOffset>
                      </wp:positionH>
                      <wp:positionV relativeFrom="paragraph">
                        <wp:posOffset>323850</wp:posOffset>
                      </wp:positionV>
                      <wp:extent cx="0" cy="571500"/>
                      <wp:effectExtent l="55245" t="7620" r="59055" b="20955"/>
                      <wp:wrapNone/>
                      <wp:docPr id="22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9D4A9F" id="Line 4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6pt,25.5pt" to="151.6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qE3KQ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">
                      <v:stroke endarrow="block"/>
                    </v:line>
                  </w:pict>
                </mc:Fallback>
              </mc:AlternateContent>
            </w:r>
          </w:p>
          <w:p w:rsidR="00EC0A80" w:rsidRDefault="00A60714">
            <w:pPr>
              <w:rPr>
                <w:rFonts w:eastAsia="標楷體" w:hint="eastAsia"/>
                <w:sz w:val="36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1582420</wp:posOffset>
                      </wp:positionH>
                      <wp:positionV relativeFrom="paragraph">
                        <wp:posOffset>440690</wp:posOffset>
                      </wp:positionV>
                      <wp:extent cx="800100" cy="570865"/>
                      <wp:effectExtent l="7620" t="10160" r="11430" b="9525"/>
                      <wp:wrapNone/>
                      <wp:docPr id="2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7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A80" w:rsidRDefault="00EC0A80">
                                  <w:pPr>
                                    <w:pStyle w:val="a3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毋需補正或已補正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37" style="position:absolute;margin-left:124.6pt;margin-top:34.7pt;width:63pt;height:44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">
                      <v:textbox>
                        <w:txbxContent>
                          <w:p w:rsidR="00EC0A80" w:rsidRDefault="00EC0A80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毋需補正或已補正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439420</wp:posOffset>
                      </wp:positionV>
                      <wp:extent cx="1025525" cy="572135"/>
                      <wp:effectExtent l="10795" t="8890" r="11430" b="9525"/>
                      <wp:wrapNone/>
                      <wp:docPr id="20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5525" cy="572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A80" w:rsidRDefault="00EC0A80"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審核行政資訊或卷宗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38" style="position:absolute;margin-left:16.85pt;margin-top:34.6pt;width:80.75pt;height:45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">
                      <v:textbox>
                        <w:txbxContent>
                          <w:p w:rsidR="00EC0A80" w:rsidRDefault="00EC0A80"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審核行政資訊或卷宗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2499995</wp:posOffset>
                      </wp:positionH>
                      <wp:positionV relativeFrom="paragraph">
                        <wp:posOffset>439420</wp:posOffset>
                      </wp:positionV>
                      <wp:extent cx="688975" cy="570865"/>
                      <wp:effectExtent l="10795" t="8890" r="5080" b="1079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975" cy="57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A80" w:rsidRDefault="00EC0A80">
                                  <w:pPr>
                                    <w:jc w:val="center"/>
                                    <w:rPr>
                                      <w:rFonts w:eastAsia="標楷體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待補正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39" style="position:absolute;margin-left:196.85pt;margin-top:34.6pt;width:54.25pt;height:44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">
                      <v:textbox>
                        <w:txbxContent>
                          <w:p w:rsidR="00EC0A80" w:rsidRDefault="00EC0A80">
                            <w:pPr>
                              <w:jc w:val="center"/>
                              <w:rPr>
                                <w:rFonts w:eastAsia="標楷體" w:hint="eastAsia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待補正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C0A80" w:rsidRDefault="00A60714">
            <w:pPr>
              <w:rPr>
                <w:rFonts w:eastAsia="標楷體" w:hint="eastAsia"/>
                <w:sz w:val="36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323850</wp:posOffset>
                      </wp:positionV>
                      <wp:extent cx="342900" cy="0"/>
                      <wp:effectExtent l="17145" t="55245" r="11430" b="59055"/>
                      <wp:wrapNone/>
                      <wp:docPr id="18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B5071" id="Line 58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pt,25.5pt" to="124.6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323850</wp:posOffset>
                      </wp:positionV>
                      <wp:extent cx="228600" cy="0"/>
                      <wp:effectExtent l="7620" t="55245" r="20955" b="59055"/>
                      <wp:wrapNone/>
                      <wp:docPr id="17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F7BDCE" id="Line 5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25.5pt" to="16.6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/KKKQIAAEs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  <w:p w:rsidR="00EC0A80" w:rsidRDefault="00A60714">
            <w:pPr>
              <w:rPr>
                <w:rFonts w:eastAsia="標楷體"/>
                <w:sz w:val="36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2611120</wp:posOffset>
                      </wp:positionH>
                      <wp:positionV relativeFrom="paragraph">
                        <wp:posOffset>95250</wp:posOffset>
                      </wp:positionV>
                      <wp:extent cx="0" cy="342900"/>
                      <wp:effectExtent l="7620" t="7620" r="11430" b="11430"/>
                      <wp:wrapNone/>
                      <wp:docPr id="16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FAE45" id="Line 69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6pt,7.5pt" to="205.6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BF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"/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95250</wp:posOffset>
                      </wp:positionV>
                      <wp:extent cx="0" cy="457200"/>
                      <wp:effectExtent l="55245" t="7620" r="59055" b="20955"/>
                      <wp:wrapNone/>
                      <wp:docPr id="15" name="Lin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9EFCC3" id="Line 6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pt,7.5pt" to="79.6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MGG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2725420</wp:posOffset>
                      </wp:positionH>
                      <wp:positionV relativeFrom="paragraph">
                        <wp:posOffset>95250</wp:posOffset>
                      </wp:positionV>
                      <wp:extent cx="0" cy="0"/>
                      <wp:effectExtent l="7620" t="7620" r="11430" b="11430"/>
                      <wp:wrapNone/>
                      <wp:docPr id="14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B3E615" id="Line 6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6pt,7.5pt" to="214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AhDgIAACQ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"/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3068320</wp:posOffset>
                      </wp:positionH>
                      <wp:positionV relativeFrom="paragraph">
                        <wp:posOffset>95250</wp:posOffset>
                      </wp:positionV>
                      <wp:extent cx="0" cy="457200"/>
                      <wp:effectExtent l="55245" t="7620" r="59055" b="20955"/>
                      <wp:wrapNone/>
                      <wp:docPr id="13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D34B76" id="Line 60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pt,7.5pt" to="241.6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  <w:p w:rsidR="00EC0A80" w:rsidRDefault="00A60714">
            <w:pPr>
              <w:rPr>
                <w:rFonts w:eastAsia="標楷體"/>
                <w:sz w:val="36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97790</wp:posOffset>
                      </wp:positionV>
                      <wp:extent cx="2625725" cy="799465"/>
                      <wp:effectExtent l="13970" t="10160" r="8255" b="9525"/>
                      <wp:wrapNone/>
                      <wp:docPr id="1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5725" cy="799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A80" w:rsidRDefault="00EC0A80">
                                  <w:pPr>
                                    <w:rPr>
                                      <w:rFonts w:eastAsia="標楷體"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6"/>
                                    </w:rPr>
                                    <w:t>行政程序法第</w:t>
                                  </w:r>
                                  <w:r>
                                    <w:rPr>
                                      <w:rFonts w:eastAsia="標楷體" w:hint="eastAsia"/>
                                      <w:sz w:val="16"/>
                                    </w:rPr>
                                    <w:t>45</w:t>
                                  </w:r>
                                  <w:r>
                                    <w:rPr>
                                      <w:rFonts w:eastAsia="標楷體" w:hint="eastAsia"/>
                                      <w:sz w:val="16"/>
                                    </w:rPr>
                                    <w:t>條</w:t>
                                  </w:r>
                                  <w:r>
                                    <w:rPr>
                                      <w:rFonts w:eastAsia="標楷體" w:hint="eastAsia"/>
                                      <w:sz w:val="16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eastAsia="標楷體" w:hint="eastAsia"/>
                                      <w:sz w:val="16"/>
                                    </w:rPr>
                                    <w:t>檔案法第</w:t>
                                  </w:r>
                                  <w:r>
                                    <w:rPr>
                                      <w:rFonts w:eastAsia="標楷體" w:hint="eastAsia"/>
                                      <w:sz w:val="16"/>
                                    </w:rPr>
                                    <w:t>18</w:t>
                                  </w:r>
                                  <w:r>
                                    <w:rPr>
                                      <w:rFonts w:eastAsia="標楷體" w:hint="eastAsia"/>
                                      <w:sz w:val="16"/>
                                    </w:rPr>
                                    <w:t>條</w:t>
                                  </w:r>
                                </w:p>
                                <w:p w:rsidR="00EC0A80" w:rsidRDefault="00EC0A80">
                                  <w:pPr>
                                    <w:rPr>
                                      <w:rFonts w:eastAsia="標楷體"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6"/>
                                    </w:rPr>
                                    <w:t>行政程序法第</w:t>
                                  </w:r>
                                  <w:r>
                                    <w:rPr>
                                      <w:rFonts w:eastAsia="標楷體" w:hint="eastAsia"/>
                                      <w:sz w:val="16"/>
                                    </w:rPr>
                                    <w:t>46</w:t>
                                  </w:r>
                                  <w:r>
                                    <w:rPr>
                                      <w:rFonts w:eastAsia="標楷體" w:hint="eastAsia"/>
                                      <w:sz w:val="16"/>
                                    </w:rPr>
                                    <w:t>條第</w:t>
                                  </w:r>
                                  <w:r>
                                    <w:rPr>
                                      <w:rFonts w:eastAsia="標楷體" w:hint="eastAsia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標楷體" w:hint="eastAsia"/>
                                      <w:sz w:val="16"/>
                                    </w:rPr>
                                    <w:t>項</w:t>
                                  </w:r>
                                  <w:r>
                                    <w:rPr>
                                      <w:rFonts w:eastAsia="標楷體" w:hint="eastAsia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sz w:val="16"/>
                                    </w:rPr>
                                    <w:t>行政程序法第</w:t>
                                  </w:r>
                                  <w:r>
                                    <w:rPr>
                                      <w:rFonts w:eastAsia="標楷體" w:hint="eastAsia"/>
                                      <w:sz w:val="16"/>
                                    </w:rPr>
                                    <w:t>46</w:t>
                                  </w:r>
                                  <w:r>
                                    <w:rPr>
                                      <w:rFonts w:eastAsia="標楷體" w:hint="eastAsia"/>
                                      <w:sz w:val="16"/>
                                    </w:rPr>
                                    <w:t>條第</w:t>
                                  </w:r>
                                  <w:r>
                                    <w:rPr>
                                      <w:rFonts w:eastAsia="標楷體" w:hint="eastAsia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標楷體" w:hint="eastAsia"/>
                                      <w:sz w:val="16"/>
                                    </w:rPr>
                                    <w:t>項</w:t>
                                  </w:r>
                                </w:p>
                                <w:p w:rsidR="00EC0A80" w:rsidRDefault="00EC0A80">
                                  <w:pPr>
                                    <w:rPr>
                                      <w:rFonts w:eastAsia="標楷體"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6"/>
                                    </w:rPr>
                                    <w:t>行政資訊公開辦法第</w:t>
                                  </w:r>
                                  <w:r>
                                    <w:rPr>
                                      <w:rFonts w:eastAsia="標楷體" w:hint="eastAsia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eastAsia="標楷體" w:hint="eastAsia"/>
                                      <w:sz w:val="16"/>
                                    </w:rPr>
                                    <w:t>條</w:t>
                                  </w:r>
                                  <w:r>
                                    <w:rPr>
                                      <w:rFonts w:eastAsia="標楷體" w:hint="eastAsia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sz w:val="16"/>
                                    </w:rPr>
                                    <w:t>行政資訊公開辦法第</w:t>
                                  </w:r>
                                  <w:r>
                                    <w:rPr>
                                      <w:rFonts w:eastAsia="標楷體" w:hint="eastAsia"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eastAsia="標楷體" w:hint="eastAsia"/>
                                      <w:sz w:val="16"/>
                                    </w:rPr>
                                    <w:t>條</w:t>
                                  </w:r>
                                </w:p>
                                <w:p w:rsidR="00EC0A80" w:rsidRDefault="00EC0A8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EC0A80" w:rsidRDefault="00EC0A80">
                                  <w:pPr>
                                    <w:rPr>
                                      <w:rFonts w:eastAsia="標楷體" w:hint="eastAsia"/>
                                      <w:sz w:val="16"/>
                                    </w:rPr>
                                  </w:pPr>
                                </w:p>
                                <w:p w:rsidR="00EC0A80" w:rsidRDefault="00EC0A80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40" style="position:absolute;margin-left:8.1pt;margin-top:7.7pt;width:206.75pt;height:62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">
                      <v:textbox>
                        <w:txbxContent>
                          <w:p w:rsidR="00EC0A80" w:rsidRDefault="00EC0A80">
                            <w:pPr>
                              <w:rPr>
                                <w:rFonts w:eastAsia="標楷體" w:hint="eastAsia"/>
                                <w:sz w:val="1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行政程序法第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45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條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 xml:space="preserve">       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檔案法第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18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條</w:t>
                            </w:r>
                          </w:p>
                          <w:p w:rsidR="00EC0A80" w:rsidRDefault="00EC0A80">
                            <w:pPr>
                              <w:rPr>
                                <w:rFonts w:eastAsia="標楷體" w:hint="eastAsia"/>
                                <w:sz w:val="1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行政程序法第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46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條第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項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行政程序法第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46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條第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項</w:t>
                            </w:r>
                          </w:p>
                          <w:p w:rsidR="00EC0A80" w:rsidRDefault="00EC0A80">
                            <w:pPr>
                              <w:rPr>
                                <w:rFonts w:eastAsia="標楷體" w:hint="eastAsia"/>
                                <w:sz w:val="1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行政資訊公開辦法第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條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行政資訊公開辦法第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條</w:t>
                            </w:r>
                          </w:p>
                          <w:p w:rsidR="00EC0A80" w:rsidRDefault="00EC0A80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C0A80" w:rsidRDefault="00EC0A80">
                            <w:pPr>
                              <w:rPr>
                                <w:rFonts w:eastAsia="標楷體" w:hint="eastAsia"/>
                                <w:sz w:val="16"/>
                              </w:rPr>
                            </w:pPr>
                          </w:p>
                          <w:p w:rsidR="00EC0A80" w:rsidRDefault="00EC0A8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95250</wp:posOffset>
                      </wp:positionV>
                      <wp:extent cx="0" cy="800100"/>
                      <wp:effectExtent l="7620" t="7620" r="11430" b="11430"/>
                      <wp:wrapNone/>
                      <wp:docPr id="1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F5A765" id="Line 3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6pt,7.5pt" to="106.6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zq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"/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2960370</wp:posOffset>
                      </wp:positionH>
                      <wp:positionV relativeFrom="paragraph">
                        <wp:posOffset>96520</wp:posOffset>
                      </wp:positionV>
                      <wp:extent cx="800100" cy="799465"/>
                      <wp:effectExtent l="13970" t="8890" r="5080" b="10795"/>
                      <wp:wrapNone/>
                      <wp:docPr id="1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799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A80" w:rsidRDefault="00EC0A80">
                                  <w:pPr>
                                    <w:rPr>
                                      <w:rFonts w:eastAsia="標楷體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不能補正</w:t>
                                  </w:r>
                                </w:p>
                                <w:p w:rsidR="00EC0A80" w:rsidRDefault="00EC0A80">
                                  <w:pPr>
                                    <w:rPr>
                                      <w:rFonts w:eastAsia="標楷體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或屆期不</w:t>
                                  </w:r>
                                </w:p>
                                <w:p w:rsidR="00EC0A80" w:rsidRDefault="00EC0A80">
                                  <w:pPr>
                                    <w:rPr>
                                      <w:rFonts w:eastAsia="標楷體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補正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41" style="position:absolute;margin-left:233.1pt;margin-top:7.6pt;width:63pt;height:62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">
                      <v:textbox>
                        <w:txbxContent>
                          <w:p w:rsidR="00EC0A80" w:rsidRDefault="00EC0A80">
                            <w:pPr>
                              <w:rPr>
                                <w:rFonts w:eastAsia="標楷體" w:hint="eastAsia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不能補正</w:t>
                            </w:r>
                          </w:p>
                          <w:p w:rsidR="00EC0A80" w:rsidRDefault="00EC0A80">
                            <w:pPr>
                              <w:rPr>
                                <w:rFonts w:eastAsia="標楷體" w:hint="eastAsia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或屆期不</w:t>
                            </w:r>
                          </w:p>
                          <w:p w:rsidR="00EC0A80" w:rsidRDefault="00EC0A80">
                            <w:pPr>
                              <w:rPr>
                                <w:rFonts w:eastAsia="標楷體" w:hint="eastAsia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補正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C0A80" w:rsidRDefault="00A60714">
            <w:pPr>
              <w:rPr>
                <w:rFonts w:eastAsia="標楷體"/>
                <w:sz w:val="36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3411220</wp:posOffset>
                      </wp:positionH>
                      <wp:positionV relativeFrom="paragraph">
                        <wp:posOffset>438150</wp:posOffset>
                      </wp:positionV>
                      <wp:extent cx="0" cy="457200"/>
                      <wp:effectExtent l="55245" t="7620" r="59055" b="20955"/>
                      <wp:wrapNone/>
                      <wp:docPr id="9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3433DB" id="Line 81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6pt,34.5pt" to="268.6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9mJA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438150</wp:posOffset>
                      </wp:positionV>
                      <wp:extent cx="0" cy="457200"/>
                      <wp:effectExtent l="55245" t="7620" r="59055" b="20955"/>
                      <wp:wrapNone/>
                      <wp:docPr id="8" name="Lin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4FFD26" id="Line 74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6pt,34.5pt" to="52.6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IiJQIAAEo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438150</wp:posOffset>
                      </wp:positionV>
                      <wp:extent cx="0" cy="571500"/>
                      <wp:effectExtent l="7620" t="7620" r="11430" b="11430"/>
                      <wp:wrapNone/>
                      <wp:docPr id="7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CD2B3A" id="Line 72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6pt,34.5pt" to="160.6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9ekEgIAACg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"/>
                  </w:pict>
                </mc:Fallback>
              </mc:AlternateContent>
            </w:r>
          </w:p>
          <w:p w:rsidR="00EC0A80" w:rsidRDefault="00A60714">
            <w:pPr>
              <w:rPr>
                <w:rFonts w:eastAsia="標楷體" w:hint="eastAsia"/>
                <w:sz w:val="36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3411220</wp:posOffset>
                      </wp:positionH>
                      <wp:positionV relativeFrom="paragraph">
                        <wp:posOffset>781050</wp:posOffset>
                      </wp:positionV>
                      <wp:extent cx="0" cy="342900"/>
                      <wp:effectExtent l="7620" t="7620" r="11430" b="11430"/>
                      <wp:wrapNone/>
                      <wp:docPr id="6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4C24D" id="Line 76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6pt,61.5pt" to="268.6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MHEw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"/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781050</wp:posOffset>
                      </wp:positionV>
                      <wp:extent cx="0" cy="1143000"/>
                      <wp:effectExtent l="55245" t="7620" r="59055" b="20955"/>
                      <wp:wrapNone/>
                      <wp:docPr id="5" name="Lin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C50031" id="Line 75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6pt,61.5pt" to="52.6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Bx+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552450</wp:posOffset>
                      </wp:positionV>
                      <wp:extent cx="914400" cy="0"/>
                      <wp:effectExtent l="7620" t="55245" r="20955" b="59055"/>
                      <wp:wrapNone/>
                      <wp:docPr id="4" name="Lin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317225" id="Line 73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6pt,43.5pt" to="232.6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kMJwIAAEo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">
                      <v:stroke endarrow="block"/>
                    </v:line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1924050</wp:posOffset>
                      </wp:positionV>
                      <wp:extent cx="914400" cy="342900"/>
                      <wp:effectExtent l="7620" t="7620" r="11430" b="11430"/>
                      <wp:wrapNone/>
                      <wp:docPr id="3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A80" w:rsidRDefault="00EC0A80">
                                  <w:pPr>
                                    <w:rPr>
                                      <w:rFonts w:eastAsia="標楷體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業務承辦人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42" style="position:absolute;margin-left:16.6pt;margin-top:151.5pt;width:1in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">
                      <v:textbox>
                        <w:txbxContent>
                          <w:p w:rsidR="00EC0A80" w:rsidRDefault="00EC0A80">
                            <w:pPr>
                              <w:rPr>
                                <w:rFonts w:eastAsia="標楷體" w:hint="eastAsia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業務承辦人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438785</wp:posOffset>
                      </wp:positionV>
                      <wp:extent cx="796925" cy="342900"/>
                      <wp:effectExtent l="10795" t="8255" r="11430" b="10795"/>
                      <wp:wrapNone/>
                      <wp:docPr id="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A80" w:rsidRDefault="00EC0A80">
                                  <w:pPr>
                                    <w:rPr>
                                      <w:rFonts w:eastAsia="標楷體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准許應用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43" style="position:absolute;margin-left:16.85pt;margin-top:34.55pt;width:62.75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">
                      <v:textbox>
                        <w:txbxContent>
                          <w:p w:rsidR="00EC0A80" w:rsidRDefault="00EC0A80">
                            <w:pPr>
                              <w:rPr>
                                <w:rFonts w:eastAsia="標楷體" w:hint="eastAsia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准許應用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2954020</wp:posOffset>
                      </wp:positionH>
                      <wp:positionV relativeFrom="paragraph">
                        <wp:posOffset>438150</wp:posOffset>
                      </wp:positionV>
                      <wp:extent cx="800100" cy="342900"/>
                      <wp:effectExtent l="7620" t="7620" r="11430" b="11430"/>
                      <wp:wrapNone/>
                      <wp:docPr id="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A80" w:rsidRDefault="00EC0A80">
                                  <w:pPr>
                                    <w:ind w:firstLineChars="100" w:firstLine="240"/>
                                    <w:rPr>
                                      <w:rFonts w:eastAsia="標楷體" w:hint="eastAsia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駁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44" style="position:absolute;margin-left:232.6pt;margin-top:34.5pt;width:63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">
                      <v:textbox>
                        <w:txbxContent>
                          <w:p w:rsidR="00EC0A80" w:rsidRDefault="00EC0A80">
                            <w:pPr>
                              <w:ind w:firstLineChars="100" w:firstLine="240"/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駁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EC0A80" w:rsidRDefault="00EC0A80">
      <w:pPr>
        <w:rPr>
          <w:rFonts w:hint="eastAsia"/>
        </w:rPr>
      </w:pPr>
    </w:p>
    <w:sectPr w:rsidR="00EC0A80">
      <w:pgSz w:w="11906" w:h="16838"/>
      <w:pgMar w:top="567" w:right="1797" w:bottom="726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14"/>
    <w:rsid w:val="00222433"/>
    <w:rsid w:val="009E7844"/>
    <w:rsid w:val="00A60714"/>
    <w:rsid w:val="00D9780F"/>
    <w:rsid w:val="00E13E99"/>
    <w:rsid w:val="00EC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2DEC63-5B3C-46CE-8CC8-BF070568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標楷體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a06025\Downloads\&#20154;&#27665;&#30003;&#35531;&#38321;&#21367;&#20316;&#26989;&#27969;&#31243;.dot.&#20154;&#27665;&#30003;&#35531;&#38321;&#21367;&#20316;&#26989;&#27969;&#31243;.do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人民申請閱卷作業流程.dot.人民申請閱卷作業流程.dot</Template>
  <TotalTime>0</TotalTime>
  <Pages>2</Pages>
  <Words>44</Words>
  <Characters>251</Characters>
  <Application>Microsoft Office Word</Application>
  <DocSecurity>0</DocSecurity>
  <Lines>2</Lines>
  <Paragraphs>1</Paragraphs>
  <ScaleCrop>false</ScaleCrop>
  <Company>經濟部水利署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經濟部水利署第六河川局人民申請閱卷作業流程</dc:title>
  <dc:subject>經濟部水利署第六河川局人民申請閱卷作業流程</dc:subject>
  <dc:creator>蘇裕仁</dc:creator>
  <cp:keywords>經濟部水利署第六河川局人民申請閱卷作業流程</cp:keywords>
  <dc:description>經濟部水利署第六河川局人民申請閱卷作業流程</dc:description>
  <cp:lastModifiedBy>蘇裕仁</cp:lastModifiedBy>
  <cp:revision>2</cp:revision>
  <cp:lastPrinted>2004-06-15T01:35:00Z</cp:lastPrinted>
  <dcterms:created xsi:type="dcterms:W3CDTF">2023-09-22T07:24:00Z</dcterms:created>
  <dcterms:modified xsi:type="dcterms:W3CDTF">2023-09-22T07:24:00Z</dcterms:modified>
  <cp:category>I6Z</cp:category>
</cp:coreProperties>
</file>